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12" w:rsidRPr="00546012" w:rsidRDefault="00DB70BA" w:rsidP="00546012">
      <w:pPr>
        <w:pStyle w:val="a7"/>
        <w:jc w:val="center"/>
        <w:rPr>
          <w:b w:val="0"/>
        </w:rPr>
      </w:pPr>
      <w:r w:rsidRPr="00546012">
        <w:rPr>
          <w:b w:val="0"/>
        </w:rPr>
        <w:t>Перечень</w:t>
      </w:r>
    </w:p>
    <w:p w:rsidR="00546012" w:rsidRPr="00546012" w:rsidRDefault="00DB70BA" w:rsidP="00DB70BA">
      <w:pPr>
        <w:pStyle w:val="a7"/>
        <w:jc w:val="center"/>
        <w:rPr>
          <w:b w:val="0"/>
        </w:rPr>
      </w:pPr>
      <w:r w:rsidRPr="00546012">
        <w:rPr>
          <w:b w:val="0"/>
        </w:rPr>
        <w:t>мероприятий по улучшению условий труда</w:t>
      </w:r>
      <w:r w:rsidR="00546012" w:rsidRPr="00546012">
        <w:rPr>
          <w:b w:val="0"/>
        </w:rPr>
        <w:t xml:space="preserve"> </w:t>
      </w:r>
    </w:p>
    <w:p w:rsidR="00B3448B" w:rsidRPr="00546012" w:rsidRDefault="00546012" w:rsidP="00546012">
      <w:pPr>
        <w:pStyle w:val="a7"/>
        <w:jc w:val="center"/>
        <w:rPr>
          <w:b w:val="0"/>
        </w:rPr>
      </w:pPr>
      <w:r w:rsidRPr="00546012">
        <w:rPr>
          <w:b w:val="0"/>
        </w:rPr>
        <w:t xml:space="preserve">после проведения СОУТ от 22.10.2018 </w:t>
      </w:r>
      <w:r>
        <w:rPr>
          <w:b w:val="0"/>
        </w:rPr>
        <w:t>г</w:t>
      </w:r>
      <w:r w:rsidRPr="00546012">
        <w:rPr>
          <w:b w:val="0"/>
        </w:rPr>
        <w:t>.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3543"/>
        <w:gridCol w:w="2977"/>
      </w:tblGrid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063DF1" w:rsidRDefault="00546012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3543" w:type="dxa"/>
            <w:vAlign w:val="center"/>
          </w:tcPr>
          <w:p w:rsidR="00546012" w:rsidRPr="00063DF1" w:rsidRDefault="00546012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546012" w:rsidRPr="00063DF1" w:rsidRDefault="00546012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063DF1" w:rsidRDefault="00546012" w:rsidP="00DB70BA">
            <w:pPr>
              <w:pStyle w:val="aa"/>
            </w:pPr>
            <w:r w:rsidRPr="00063DF1">
              <w:t>1</w:t>
            </w:r>
          </w:p>
        </w:tc>
        <w:tc>
          <w:tcPr>
            <w:tcW w:w="3543" w:type="dxa"/>
            <w:vAlign w:val="center"/>
          </w:tcPr>
          <w:p w:rsidR="00546012" w:rsidRPr="00063DF1" w:rsidRDefault="00546012" w:rsidP="00DB70BA">
            <w:pPr>
              <w:pStyle w:val="aa"/>
            </w:pPr>
            <w:r w:rsidRPr="00063DF1">
              <w:t>2</w:t>
            </w:r>
          </w:p>
        </w:tc>
        <w:tc>
          <w:tcPr>
            <w:tcW w:w="2977" w:type="dxa"/>
            <w:vAlign w:val="center"/>
          </w:tcPr>
          <w:p w:rsidR="00546012" w:rsidRPr="00063DF1" w:rsidRDefault="00546012" w:rsidP="00DB70BA">
            <w:pPr>
              <w:pStyle w:val="aa"/>
            </w:pPr>
            <w:r w:rsidRPr="00063DF1">
              <w:t>3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543" w:type="dxa"/>
            <w:vAlign w:val="center"/>
          </w:tcPr>
          <w:p w:rsidR="00546012" w:rsidRPr="00063DF1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Pr="00063DF1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12 коек хирургического профиля</w:t>
            </w:r>
          </w:p>
        </w:tc>
        <w:tc>
          <w:tcPr>
            <w:tcW w:w="3543" w:type="dxa"/>
            <w:vAlign w:val="center"/>
          </w:tcPr>
          <w:p w:rsidR="00546012" w:rsidRPr="00063DF1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Pr="00063DF1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1142.0001. Кухонный рабочий</w:t>
            </w:r>
          </w:p>
        </w:tc>
        <w:tc>
          <w:tcPr>
            <w:tcW w:w="3543" w:type="dxa"/>
            <w:vAlign w:val="center"/>
          </w:tcPr>
          <w:p w:rsidR="00546012" w:rsidRPr="00063DF1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Pr="00063DF1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1142.0002.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на 32 койки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1142.0003. Кухонный рабочий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1142.0004.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6 коек педиатрического профиля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1142.0005. Кухонный рабочий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1142.0006.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1142.0007.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1142.0008. Врач-акушер-гинеколог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напряженности тр</w:t>
            </w:r>
            <w:r>
              <w:t>у</w:t>
            </w:r>
            <w:r>
              <w:t xml:space="preserve">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1142.0009.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1142.0010. Акушерка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напряженности тр</w:t>
            </w:r>
            <w:r>
              <w:t>у</w:t>
            </w:r>
            <w:r>
              <w:t xml:space="preserve">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Дерматовенерологический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1142.0011. Врач-дерматовенеролог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Биологический: С</w:t>
            </w:r>
            <w:r>
              <w:t>о</w:t>
            </w:r>
            <w:r>
              <w:t>блюдение требований безопасности при работе с инфекционными, виру</w:t>
            </w:r>
            <w:r>
              <w:t>с</w:t>
            </w:r>
            <w:r>
              <w:t>ными возбудителями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1142.0012. Медицинская сестра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Биологический: С</w:t>
            </w:r>
            <w:r>
              <w:t>о</w:t>
            </w:r>
            <w:r>
              <w:t xml:space="preserve">блюдение требований безопасности </w:t>
            </w:r>
            <w:r>
              <w:lastRenderedPageBreak/>
              <w:t>при работе с инфекционными, виру</w:t>
            </w:r>
            <w:r>
              <w:t>с</w:t>
            </w:r>
            <w:r>
              <w:t>ными возбудителями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Фтизиатрический кабинет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1142.0013. Врач-фтизиатр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 детей в ОУ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1142.0014. Заведующий здравпун</w:t>
            </w:r>
            <w:r>
              <w:t>к</w:t>
            </w:r>
            <w:r>
              <w:t>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1142.0015.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1142.0016. Рентгенолаборант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1142.0017.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</w:t>
            </w:r>
            <w:r>
              <w:rPr>
                <w:i/>
              </w:rPr>
              <w:t>а</w:t>
            </w:r>
            <w:r>
              <w:rPr>
                <w:i/>
              </w:rPr>
              <w:t>тория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1142.0018. Заведующий лаборат</w:t>
            </w:r>
            <w:r>
              <w:t>о</w:t>
            </w:r>
            <w:r>
              <w:t>рией –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1142.0019.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1142.0020. Лаборант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1142.0021.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на 20 мест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1142.0022.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1142.0023. Старший врач отделения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Не требуется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травмоопасности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напряженности тр</w:t>
            </w:r>
            <w:r>
              <w:t>у</w:t>
            </w:r>
            <w:r>
              <w:t xml:space="preserve">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1142.0024. Фельдшер скорой мед</w:t>
            </w:r>
            <w:r>
              <w:t>и</w:t>
            </w:r>
            <w:r>
              <w:t>цинской помощи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Не требуется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травмоопасности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напряженности тр</w:t>
            </w:r>
            <w:r>
              <w:t>у</w:t>
            </w:r>
            <w:r>
              <w:t xml:space="preserve">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1142.0025. Водитель скорой мед</w:t>
            </w:r>
            <w:r>
              <w:t>и</w:t>
            </w:r>
            <w:r>
              <w:t>цинской помощи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напряженности тр</w:t>
            </w:r>
            <w:r>
              <w:t>у</w:t>
            </w:r>
            <w:r>
              <w:t xml:space="preserve">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Не требуется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Снижение травмоопасности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Вощажниковская  врачебная</w:t>
            </w:r>
          </w:p>
          <w:p w:rsidR="00546012" w:rsidRPr="009069D5" w:rsidRDefault="00546012" w:rsidP="009069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 а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булатория 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1142.0026.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1142.0027. Врач терапевт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1142.0028. Зубной врач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1142.0029. Медицинская сестра участковая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1142.0030. Медицинская сестра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Биологический: С</w:t>
            </w:r>
            <w:r>
              <w:t>о</w:t>
            </w:r>
            <w:r>
              <w:t>блюдение требований безопасности при работе с инфекционными, виру</w:t>
            </w:r>
            <w:r>
              <w:t>с</w:t>
            </w:r>
            <w:r>
              <w:t>ными возбудителями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1142.0031. Лаборант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1142.0032.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1142.0033.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Краснооктябрьская амбулат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рия 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1142.0034. Врач терапевт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1142.0035.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Default="00546012" w:rsidP="009069D5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ФЕЛЬДШЕРСКИЕ ПУНКТЫ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Акуловский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1142.0036. Уборщик служебных помещений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1142.0037.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Березниковский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1142.0038.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Булаковский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1142.0039.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Высоковский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1142.0040.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Голятинский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1142.0041.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Георгиевский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1142.0042.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Ивановский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1142.0043.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Инальцинский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1142.0044.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Зачатьинский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1142.0045.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Кондаковский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1142.0046.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Козинский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1142.0047.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Латкинский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1142.0048.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Неверковский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1142.0049.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Покровский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1142.0050.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Сигорьский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1142.0051.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Сущевский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1142.0052.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Щуровский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1142.0053.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Титовский фельдшерский пункт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1142.0054. Заведующий Фельдше</w:t>
            </w:r>
            <w:r>
              <w:t>р</w:t>
            </w:r>
            <w:r>
              <w:t>ским пунктом - фельдшер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ционными, вирусными возбудит</w:t>
            </w:r>
            <w:r>
              <w:t>е</w:t>
            </w:r>
            <w:r>
              <w:t>лями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1142.0056. Курьер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46012" w:rsidRPr="00AF49A3" w:rsidTr="00546012">
        <w:trPr>
          <w:jc w:val="center"/>
        </w:trPr>
        <w:tc>
          <w:tcPr>
            <w:tcW w:w="3316" w:type="dxa"/>
            <w:vAlign w:val="center"/>
          </w:tcPr>
          <w:p w:rsidR="00546012" w:rsidRPr="009069D5" w:rsidRDefault="00546012" w:rsidP="009069D5">
            <w:pPr>
              <w:pStyle w:val="aa"/>
              <w:jc w:val="left"/>
            </w:pPr>
            <w:r>
              <w:t>1142.0057. Подсобный рабочий</w:t>
            </w:r>
          </w:p>
        </w:tc>
        <w:tc>
          <w:tcPr>
            <w:tcW w:w="3543" w:type="dxa"/>
            <w:vAlign w:val="center"/>
          </w:tcPr>
          <w:p w:rsidR="00546012" w:rsidRDefault="0054601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977" w:type="dxa"/>
            <w:vAlign w:val="center"/>
          </w:tcPr>
          <w:p w:rsidR="00546012" w:rsidRDefault="0054601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</w:tbl>
    <w:p w:rsidR="00DB70BA" w:rsidRDefault="00DB70BA" w:rsidP="00DB70BA"/>
    <w:sectPr w:rsidR="00DB70BA" w:rsidSect="0054601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A8" w:rsidRPr="009069D5" w:rsidRDefault="006301A8" w:rsidP="009069D5">
      <w:pPr>
        <w:rPr>
          <w:szCs w:val="24"/>
        </w:rPr>
      </w:pPr>
      <w:r>
        <w:separator/>
      </w:r>
    </w:p>
  </w:endnote>
  <w:endnote w:type="continuationSeparator" w:id="1">
    <w:p w:rsidR="006301A8" w:rsidRPr="009069D5" w:rsidRDefault="006301A8" w:rsidP="009069D5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A8" w:rsidRPr="009069D5" w:rsidRDefault="006301A8" w:rsidP="009069D5">
      <w:pPr>
        <w:rPr>
          <w:szCs w:val="24"/>
        </w:rPr>
      </w:pPr>
      <w:r>
        <w:separator/>
      </w:r>
    </w:p>
  </w:footnote>
  <w:footnote w:type="continuationSeparator" w:id="1">
    <w:p w:rsidR="006301A8" w:rsidRPr="009069D5" w:rsidRDefault="006301A8" w:rsidP="009069D5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eh_info" w:val=" Государственное бюджетное учреждение здравоохранения Ярославской области Борисоглебская центральная районная больница "/>
    <w:docVar w:name="doc_type" w:val="6"/>
    <w:docVar w:name="fill_date" w:val="26.09.2018"/>
    <w:docVar w:name="org_guid" w:val="DF00C5E5EA244892A959A05041A65611"/>
    <w:docVar w:name="org_id" w:val="44"/>
    <w:docVar w:name="org_name" w:val="     "/>
    <w:docVar w:name="pers_guids" w:val="E45E037FD80C41F09B3A9A973952D1B9@"/>
    <w:docVar w:name="pers_snils" w:val="E45E037FD80C41F09B3A9A973952D1B9@"/>
    <w:docVar w:name="rbtd_name" w:val="Государственное бюджетное учреждение здравоохранения Ярославской области Борисоглебская центральная районная больница"/>
    <w:docVar w:name="sv_docs" w:val="1"/>
  </w:docVars>
  <w:rsids>
    <w:rsidRoot w:val="00546012"/>
    <w:rsid w:val="0002033E"/>
    <w:rsid w:val="00024BFC"/>
    <w:rsid w:val="00056BFC"/>
    <w:rsid w:val="0007776A"/>
    <w:rsid w:val="00093D2E"/>
    <w:rsid w:val="000C5130"/>
    <w:rsid w:val="00196135"/>
    <w:rsid w:val="001A7AC3"/>
    <w:rsid w:val="001B06AD"/>
    <w:rsid w:val="00237B32"/>
    <w:rsid w:val="00350D6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6012"/>
    <w:rsid w:val="00547088"/>
    <w:rsid w:val="005567D6"/>
    <w:rsid w:val="005645F0"/>
    <w:rsid w:val="00572AE0"/>
    <w:rsid w:val="00584289"/>
    <w:rsid w:val="005D50E8"/>
    <w:rsid w:val="005F64E6"/>
    <w:rsid w:val="006301A8"/>
    <w:rsid w:val="0065289A"/>
    <w:rsid w:val="0067226F"/>
    <w:rsid w:val="006E662C"/>
    <w:rsid w:val="00725C51"/>
    <w:rsid w:val="00760045"/>
    <w:rsid w:val="00820552"/>
    <w:rsid w:val="008B4051"/>
    <w:rsid w:val="008C0968"/>
    <w:rsid w:val="008D6896"/>
    <w:rsid w:val="009069D5"/>
    <w:rsid w:val="00955F0F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A5A31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69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69D5"/>
    <w:rPr>
      <w:sz w:val="24"/>
    </w:rPr>
  </w:style>
  <w:style w:type="paragraph" w:styleId="ad">
    <w:name w:val="footer"/>
    <w:basedOn w:val="a"/>
    <w:link w:val="ae"/>
    <w:rsid w:val="009069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69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3;&#1077;&#1088;&#1080;&#1081;%20&#1048;&#1074;&#1072;&#1085;&#1086;&#1074;&#1080;&#1095;\Desktop\&#1057;&#1054;&#1059;&#1058;%20&#1087;&#1086;&#1089;&#1083;&#1077;%20&#1040;&#1056;&#1052;\&#1055;&#1072;&#1087;&#1082;&#1072;%20&#1087;&#1088;&#1080;&#1082;&#1072;&#1079;%20&#1087;&#1086;%20&#1057;&#1054;&#1059;&#1058;%202018\&#1055;&#1077;&#1088;&#1077;&#1095;&#1077;&#1085;&#1100;%20&#1084;&#1077;&#1088;&#1086;&#1087;&#1088;&#1080;&#1103;&#1090;&#1080;&#1081;%20&#1055;&#1088;&#1080;&#1083;&#1086;&#1078;&#1077;&#1085;&#1080;&#1077;%20&#847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мероприятий Приложение № 1.dot</Template>
  <TotalTime>0</TotalTime>
  <Pages>4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Валерий Иванович</dc:creator>
  <cp:lastModifiedBy>Kuc</cp:lastModifiedBy>
  <cp:revision>2</cp:revision>
  <dcterms:created xsi:type="dcterms:W3CDTF">2019-06-04T06:55:00Z</dcterms:created>
  <dcterms:modified xsi:type="dcterms:W3CDTF">2019-06-04T06:55:00Z</dcterms:modified>
</cp:coreProperties>
</file>